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43" w:rsidRDefault="00556B43" w:rsidP="00556B43">
      <w:r>
        <w:t xml:space="preserve">Warum ist die AK für Österreich so wichtig? </w:t>
      </w:r>
    </w:p>
    <w:p w:rsidR="00556B43" w:rsidRDefault="00556B43" w:rsidP="00556B43">
      <w:r>
        <w:t xml:space="preserve">Österreich ist ein sicheres Land mit hervorragender Infrastruktur und einer florierenden Wirtschaft. Das ist auch der Arbeit von 3,7 Millionen Beschäftigten zu verdanken, und diese haben Anspruch auf eine faire Arbeitswelt. </w:t>
      </w:r>
    </w:p>
    <w:p w:rsidR="00556B43" w:rsidRDefault="00556B43" w:rsidP="00556B43">
      <w:proofErr w:type="spellStart"/>
      <w:r>
        <w:t>ArbeitnehmerInnen</w:t>
      </w:r>
      <w:proofErr w:type="spellEnd"/>
      <w:r>
        <w:t xml:space="preserve"> haben Rechte – die AK ist ihr Sprachrohr und sorgt dafür, dass sie auch zu ihrem Recht kommen. </w:t>
      </w:r>
    </w:p>
    <w:p w:rsidR="00556B43" w:rsidRDefault="00556B43" w:rsidP="00556B43">
      <w:r>
        <w:t xml:space="preserve">Die Pflichtmitgliedschaft sichert die Grundlage der AK. Nur wenn alle mit an Bord sind und zu einer solidarischen Finanzierung beitragen, kann die AK ihre Aufgabe als starke Interessenvertretung erfüllen. </w:t>
      </w:r>
    </w:p>
    <w:p w:rsidR="00556B43" w:rsidRDefault="00556B43" w:rsidP="00556B43">
      <w:r>
        <w:t xml:space="preserve">Der Sozialstaat sichert den sozialen Frieden und ist das Rettungsseil, wenn doch einmal etwas passieren sollte. Die AK steht für einen starken Sozialstaat, der ausgebaut und nicht ausgehöhlt werden soll. </w:t>
      </w:r>
    </w:p>
    <w:p w:rsidR="004674BD" w:rsidRDefault="00556B43" w:rsidP="00556B43">
      <w:r>
        <w:t>Wer die AK angreift, durchlöchert den Schutzschirm der arbeitenden Menschen. Je größer die Unterstützung ist, die die Arbeiterkammern durch ihre Mitglieder erfahren, desto stärker kann sie auftreten.</w:t>
      </w:r>
      <w:bookmarkStart w:id="0" w:name="_GoBack"/>
      <w:bookmarkEnd w:id="0"/>
    </w:p>
    <w:sectPr w:rsidR="00467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43"/>
    <w:rsid w:val="00085A14"/>
    <w:rsid w:val="00152484"/>
    <w:rsid w:val="002B2297"/>
    <w:rsid w:val="00556B43"/>
    <w:rsid w:val="008479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94CB-EA7D-451B-A982-A02BB8A4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EF553155.dotm</Template>
  <TotalTime>0</TotalTime>
  <Pages>1</Pages>
  <Words>136</Words>
  <Characters>859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HIMSL Doris</dc:creator>
  <cp:keywords/>
  <dc:description/>
  <cp:lastModifiedBy>HIMSL Doris</cp:lastModifiedBy>
  <cp:revision>1</cp:revision>
  <dcterms:created xsi:type="dcterms:W3CDTF">2019-02-14T09:10:00Z</dcterms:created>
  <dcterms:modified xsi:type="dcterms:W3CDTF">2019-02-14T09:11:00Z</dcterms:modified>
</cp:coreProperties>
</file>