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D1" w:rsidRPr="00B447D1" w:rsidRDefault="00B447D1" w:rsidP="00B447D1">
      <w:pPr>
        <w:pStyle w:val="NurText"/>
        <w:rPr>
          <w:rFonts w:ascii="Courier New" w:hAnsi="Courier New" w:cs="Courier New"/>
        </w:rPr>
      </w:pPr>
      <w:bookmarkStart w:id="0" w:name="_GoBack"/>
      <w:bookmarkEnd w:id="0"/>
      <w:r w:rsidRPr="00B447D1">
        <w:rPr>
          <w:rFonts w:ascii="Courier New" w:hAnsi="Courier New" w:cs="Courier New"/>
        </w:rPr>
        <w:t>Die Drei - gemeinsam für Sie da</w:t>
      </w:r>
    </w:p>
    <w:p w:rsidR="00B447D1" w:rsidRPr="00B447D1" w:rsidRDefault="00B447D1" w:rsidP="00B447D1">
      <w:pPr>
        <w:pStyle w:val="NurText"/>
        <w:rPr>
          <w:rFonts w:ascii="Courier New" w:hAnsi="Courier New" w:cs="Courier New"/>
        </w:rPr>
      </w:pPr>
    </w:p>
    <w:p w:rsidR="00B447D1" w:rsidRPr="00B447D1" w:rsidRDefault="00B447D1" w:rsidP="00B447D1">
      <w:pPr>
        <w:pStyle w:val="NurText"/>
        <w:rPr>
          <w:rFonts w:ascii="Courier New" w:hAnsi="Courier New" w:cs="Courier New"/>
        </w:rPr>
      </w:pPr>
      <w:r w:rsidRPr="00B447D1">
        <w:rPr>
          <w:rFonts w:ascii="Courier New" w:hAnsi="Courier New" w:cs="Courier New"/>
        </w:rPr>
        <w:t>Die BetriebsrätInnen</w:t>
      </w:r>
    </w:p>
    <w:p w:rsidR="00B447D1" w:rsidRPr="00B447D1" w:rsidRDefault="00B447D1" w:rsidP="00B447D1">
      <w:pPr>
        <w:pStyle w:val="NurText"/>
        <w:rPr>
          <w:rFonts w:ascii="Courier New" w:hAnsi="Courier New" w:cs="Courier New"/>
        </w:rPr>
      </w:pPr>
      <w:r w:rsidRPr="00B447D1">
        <w:rPr>
          <w:rFonts w:ascii="Courier New" w:hAnsi="Courier New" w:cs="Courier New"/>
        </w:rPr>
        <w:t>vertreten Ihre Interessen im Betrieb, unterstützen und beraten Sie, schließen Betriebsvereinbarungen ab und kontrollieren die Einhaltung des Arbeitsrechts</w:t>
      </w:r>
    </w:p>
    <w:p w:rsidR="00B447D1" w:rsidRPr="00B447D1" w:rsidRDefault="00B447D1" w:rsidP="00B447D1">
      <w:pPr>
        <w:pStyle w:val="NurText"/>
        <w:rPr>
          <w:rFonts w:ascii="Courier New" w:hAnsi="Courier New" w:cs="Courier New"/>
        </w:rPr>
      </w:pPr>
      <w:r w:rsidRPr="00B447D1">
        <w:rPr>
          <w:rFonts w:ascii="Courier New" w:hAnsi="Courier New" w:cs="Courier New"/>
        </w:rPr>
        <w:t>mobilisieren für Kampfmaßnahmen wie Betriebsversammlungen, Demonstrationen und Streiks.</w:t>
      </w:r>
    </w:p>
    <w:p w:rsidR="00B447D1" w:rsidRPr="00B447D1" w:rsidRDefault="00B447D1" w:rsidP="00B447D1">
      <w:pPr>
        <w:pStyle w:val="NurText"/>
        <w:rPr>
          <w:rFonts w:ascii="Courier New" w:hAnsi="Courier New" w:cs="Courier New"/>
        </w:rPr>
      </w:pPr>
      <w:r w:rsidRPr="00B447D1">
        <w:rPr>
          <w:rFonts w:ascii="Courier New" w:hAnsi="Courier New" w:cs="Courier New"/>
        </w:rPr>
        <w:t>Die Gewerkschaften</w:t>
      </w:r>
    </w:p>
    <w:p w:rsidR="00B447D1" w:rsidRPr="00B447D1" w:rsidRDefault="00B447D1" w:rsidP="00B447D1">
      <w:pPr>
        <w:pStyle w:val="NurText"/>
        <w:rPr>
          <w:rFonts w:ascii="Courier New" w:hAnsi="Courier New" w:cs="Courier New"/>
        </w:rPr>
      </w:pPr>
      <w:r w:rsidRPr="00B447D1">
        <w:rPr>
          <w:rFonts w:ascii="Courier New" w:hAnsi="Courier New" w:cs="Courier New"/>
        </w:rPr>
        <w:t xml:space="preserve">vertreten Ihre Interessen in Ihrer Branche, </w:t>
      </w:r>
    </w:p>
    <w:p w:rsidR="00B447D1" w:rsidRPr="00B447D1" w:rsidRDefault="00B447D1" w:rsidP="00B447D1">
      <w:pPr>
        <w:pStyle w:val="NurText"/>
        <w:rPr>
          <w:rFonts w:ascii="Courier New" w:hAnsi="Courier New" w:cs="Courier New"/>
        </w:rPr>
      </w:pPr>
      <w:r w:rsidRPr="00B447D1">
        <w:rPr>
          <w:rFonts w:ascii="Courier New" w:hAnsi="Courier New" w:cs="Courier New"/>
        </w:rPr>
        <w:t>beraten Sie in rechtlichen Fragen und unterstützen Sie vor Gericht,</w:t>
      </w:r>
    </w:p>
    <w:p w:rsidR="00B447D1" w:rsidRPr="00B447D1" w:rsidRDefault="00B447D1" w:rsidP="00B447D1">
      <w:pPr>
        <w:pStyle w:val="NurText"/>
        <w:rPr>
          <w:rFonts w:ascii="Courier New" w:hAnsi="Courier New" w:cs="Courier New"/>
        </w:rPr>
      </w:pPr>
      <w:r w:rsidRPr="00B447D1">
        <w:rPr>
          <w:rFonts w:ascii="Courier New" w:hAnsi="Courier New" w:cs="Courier New"/>
        </w:rPr>
        <w:t>verhandeln die Kollektivverträge gemeinsam mit den BetriebsrätInnen,</w:t>
      </w:r>
    </w:p>
    <w:p w:rsidR="00B447D1" w:rsidRPr="00B447D1" w:rsidRDefault="00B447D1" w:rsidP="00B447D1">
      <w:pPr>
        <w:pStyle w:val="NurText"/>
        <w:rPr>
          <w:rFonts w:ascii="Courier New" w:hAnsi="Courier New" w:cs="Courier New"/>
        </w:rPr>
      </w:pPr>
      <w:r w:rsidRPr="00B447D1">
        <w:rPr>
          <w:rFonts w:ascii="Courier New" w:hAnsi="Courier New" w:cs="Courier New"/>
        </w:rPr>
        <w:t>organisieren Betriebsversammlungen sowie Kampfmaßnahmen wie Demonstrationen und Streiks.</w:t>
      </w:r>
    </w:p>
    <w:p w:rsidR="00B447D1" w:rsidRPr="00B447D1" w:rsidRDefault="00B447D1" w:rsidP="00B447D1">
      <w:pPr>
        <w:pStyle w:val="NurText"/>
        <w:rPr>
          <w:rFonts w:ascii="Courier New" w:hAnsi="Courier New" w:cs="Courier New"/>
        </w:rPr>
      </w:pPr>
      <w:r w:rsidRPr="00B447D1">
        <w:rPr>
          <w:rFonts w:ascii="Courier New" w:hAnsi="Courier New" w:cs="Courier New"/>
        </w:rPr>
        <w:t>Die Arbeiterkammer</w:t>
      </w:r>
    </w:p>
    <w:p w:rsidR="00B447D1" w:rsidRPr="00B447D1" w:rsidRDefault="00B447D1" w:rsidP="00B447D1">
      <w:pPr>
        <w:pStyle w:val="NurText"/>
        <w:rPr>
          <w:rFonts w:ascii="Courier New" w:hAnsi="Courier New" w:cs="Courier New"/>
        </w:rPr>
      </w:pPr>
      <w:r w:rsidRPr="00B447D1">
        <w:rPr>
          <w:rFonts w:ascii="Courier New" w:hAnsi="Courier New" w:cs="Courier New"/>
        </w:rPr>
        <w:t>vertritt Ihre Interessen gegenüber dem Staat,</w:t>
      </w:r>
    </w:p>
    <w:p w:rsidR="00B447D1" w:rsidRPr="00B447D1" w:rsidRDefault="00B447D1" w:rsidP="00B447D1">
      <w:pPr>
        <w:pStyle w:val="NurText"/>
        <w:rPr>
          <w:rFonts w:ascii="Courier New" w:hAnsi="Courier New" w:cs="Courier New"/>
        </w:rPr>
      </w:pPr>
      <w:r w:rsidRPr="00B447D1">
        <w:rPr>
          <w:rFonts w:ascii="Courier New" w:hAnsi="Courier New" w:cs="Courier New"/>
        </w:rPr>
        <w:t>unterstützt Sie bei arbeitsrechtlichen Problemen,</w:t>
      </w:r>
    </w:p>
    <w:p w:rsidR="00B447D1" w:rsidRPr="00B447D1" w:rsidRDefault="00B447D1" w:rsidP="00B447D1">
      <w:pPr>
        <w:pStyle w:val="NurText"/>
        <w:rPr>
          <w:rFonts w:ascii="Courier New" w:hAnsi="Courier New" w:cs="Courier New"/>
        </w:rPr>
      </w:pPr>
      <w:r w:rsidRPr="00B447D1">
        <w:rPr>
          <w:rFonts w:ascii="Courier New" w:hAnsi="Courier New" w:cs="Courier New"/>
        </w:rPr>
        <w:t>berät Sie zu Arbeitsrechtund KonsumentInnenschutz und zu vielen anderen Themen, die für ArbeitnehmerInnen wichtig sind,</w:t>
      </w:r>
    </w:p>
    <w:p w:rsidR="00B447D1" w:rsidRPr="00B447D1" w:rsidRDefault="00B447D1" w:rsidP="00B447D1">
      <w:pPr>
        <w:pStyle w:val="NurText"/>
        <w:rPr>
          <w:rFonts w:ascii="Courier New" w:hAnsi="Courier New" w:cs="Courier New"/>
        </w:rPr>
      </w:pPr>
      <w:r w:rsidRPr="00B447D1">
        <w:rPr>
          <w:rFonts w:ascii="Courier New" w:hAnsi="Courier New" w:cs="Courier New"/>
        </w:rPr>
        <w:t>analysiert und recherchiert für die Lohn- und Gehaltsverhandlungen.</w:t>
      </w:r>
    </w:p>
    <w:sectPr w:rsidR="00B447D1" w:rsidRPr="00B447D1" w:rsidSect="00802265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97"/>
    <w:rsid w:val="00085A14"/>
    <w:rsid w:val="00152484"/>
    <w:rsid w:val="002B2297"/>
    <w:rsid w:val="008479D5"/>
    <w:rsid w:val="00B447D1"/>
    <w:rsid w:val="00D7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A8D65-34FD-4B1C-B144-A0563EC9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8022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022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310F1758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HIMSL Doris</dc:creator>
  <cp:keywords/>
  <dc:description/>
  <cp:lastModifiedBy>HIMSL Doris</cp:lastModifiedBy>
  <cp:revision>2</cp:revision>
  <dcterms:created xsi:type="dcterms:W3CDTF">2019-02-14T09:07:00Z</dcterms:created>
  <dcterms:modified xsi:type="dcterms:W3CDTF">2019-02-14T09:07:00Z</dcterms:modified>
</cp:coreProperties>
</file>