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5D" w:rsidRPr="003D4C5D" w:rsidRDefault="003D4C5D" w:rsidP="003D4C5D">
      <w:pPr>
        <w:jc w:val="center"/>
        <w:rPr>
          <w:sz w:val="28"/>
          <w:szCs w:val="28"/>
        </w:rPr>
      </w:pPr>
    </w:p>
    <w:p w:rsidR="00E07985" w:rsidRPr="006173D9" w:rsidRDefault="00727E76" w:rsidP="00727E76">
      <w:pPr>
        <w:jc w:val="center"/>
        <w:rPr>
          <w:b/>
          <w:sz w:val="28"/>
          <w:szCs w:val="28"/>
        </w:rPr>
      </w:pPr>
      <w:r w:rsidRPr="006173D9">
        <w:rPr>
          <w:b/>
          <w:sz w:val="28"/>
          <w:szCs w:val="28"/>
        </w:rPr>
        <w:t>Bestätigung der Eignung eines Aufsichtsratsmitglieds</w:t>
      </w:r>
    </w:p>
    <w:p w:rsidR="00727E76" w:rsidRPr="003D4C5D" w:rsidRDefault="00727E76" w:rsidP="00727E76">
      <w:pPr>
        <w:jc w:val="center"/>
        <w:rPr>
          <w:sz w:val="24"/>
          <w:szCs w:val="24"/>
        </w:rPr>
      </w:pPr>
      <w:r w:rsidRPr="003D4C5D">
        <w:rPr>
          <w:sz w:val="24"/>
          <w:szCs w:val="24"/>
        </w:rPr>
        <w:t>im Rahmen der Anzeige gemäß § 73 Abs 1 Z 8 Bankwesengesetz</w:t>
      </w:r>
    </w:p>
    <w:p w:rsidR="00727E76" w:rsidRPr="003D4C5D" w:rsidRDefault="00727E76" w:rsidP="00727E76">
      <w:pPr>
        <w:jc w:val="center"/>
        <w:rPr>
          <w:sz w:val="24"/>
          <w:szCs w:val="24"/>
        </w:rPr>
      </w:pPr>
    </w:p>
    <w:p w:rsidR="00425564" w:rsidRPr="003D4C5D" w:rsidRDefault="00425564" w:rsidP="00727E76">
      <w:pPr>
        <w:jc w:val="center"/>
        <w:rPr>
          <w:sz w:val="24"/>
          <w:szCs w:val="24"/>
        </w:rPr>
      </w:pPr>
    </w:p>
    <w:p w:rsidR="00FD2D78" w:rsidRPr="003D4C5D" w:rsidRDefault="00727E76" w:rsidP="003D4C5D">
      <w:pPr>
        <w:spacing w:line="480" w:lineRule="auto"/>
        <w:rPr>
          <w:sz w:val="24"/>
          <w:szCs w:val="24"/>
        </w:rPr>
      </w:pPr>
      <w:r w:rsidRPr="003D4C5D">
        <w:rPr>
          <w:sz w:val="24"/>
          <w:szCs w:val="24"/>
        </w:rPr>
        <w:t>Der Betriebsrat (Betriebsausschuss, Zentralbetriebsrat) der</w:t>
      </w:r>
    </w:p>
    <w:p w:rsidR="00FD2D78" w:rsidRPr="003D4C5D" w:rsidRDefault="003D4C5D" w:rsidP="003D4C5D">
      <w:pPr>
        <w:spacing w:line="48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xx</w:t>
      </w:r>
      <w:r w:rsidR="00FD2D78" w:rsidRPr="003D4C5D">
        <w:rPr>
          <w:sz w:val="24"/>
          <w:szCs w:val="24"/>
        </w:rPr>
        <w:t xml:space="preserve"> Bank AG</w:t>
      </w:r>
    </w:p>
    <w:p w:rsidR="00727E76" w:rsidRPr="003D4C5D" w:rsidRDefault="00727E76" w:rsidP="003D4C5D">
      <w:pPr>
        <w:spacing w:line="480" w:lineRule="auto"/>
        <w:rPr>
          <w:sz w:val="24"/>
          <w:szCs w:val="24"/>
        </w:rPr>
      </w:pPr>
      <w:r w:rsidRPr="003D4C5D">
        <w:rPr>
          <w:sz w:val="24"/>
          <w:szCs w:val="24"/>
        </w:rPr>
        <w:t xml:space="preserve">bestätigt gemäß Punkt (68) des Rundschreibens </w:t>
      </w:r>
      <w:r w:rsidR="00207194" w:rsidRPr="003D4C5D">
        <w:rPr>
          <w:sz w:val="24"/>
          <w:szCs w:val="24"/>
        </w:rPr>
        <w:t xml:space="preserve">der Finanzmarktaufsicht </w:t>
      </w:r>
      <w:r w:rsidRPr="003D4C5D">
        <w:rPr>
          <w:sz w:val="24"/>
          <w:szCs w:val="24"/>
        </w:rPr>
        <w:t>zur Eignungsprüfung von Geschäftsleitern, Aufsichtsratsmitgliedern und Inhabern von Schlüsselfunktionen (Fit &amp;</w:t>
      </w:r>
      <w:r w:rsidR="000B7488" w:rsidRPr="003D4C5D">
        <w:rPr>
          <w:sz w:val="24"/>
          <w:szCs w:val="24"/>
        </w:rPr>
        <w:t xml:space="preserve"> </w:t>
      </w:r>
      <w:r w:rsidR="003D4C5D" w:rsidRPr="003D4C5D">
        <w:rPr>
          <w:sz w:val="24"/>
          <w:szCs w:val="24"/>
        </w:rPr>
        <w:t xml:space="preserve">Proper – Rundschreiben) vom </w:t>
      </w:r>
      <w:r w:rsidR="000C3161">
        <w:rPr>
          <w:sz w:val="24"/>
          <w:szCs w:val="24"/>
        </w:rPr>
        <w:t>August 2018</w:t>
      </w:r>
      <w:r w:rsidR="003D4C5D" w:rsidRPr="000C3161">
        <w:rPr>
          <w:sz w:val="24"/>
          <w:szCs w:val="24"/>
        </w:rPr>
        <w:t xml:space="preserve"> </w:t>
      </w:r>
      <w:r w:rsidR="00207194" w:rsidRPr="003D4C5D">
        <w:rPr>
          <w:sz w:val="24"/>
          <w:szCs w:val="24"/>
        </w:rPr>
        <w:t xml:space="preserve">die Eignung </w:t>
      </w:r>
      <w:r w:rsidR="00425564" w:rsidRPr="003D4C5D">
        <w:rPr>
          <w:sz w:val="24"/>
          <w:szCs w:val="24"/>
        </w:rPr>
        <w:t>von Herrn/Frau</w:t>
      </w:r>
    </w:p>
    <w:p w:rsidR="00425564" w:rsidRPr="003D4C5D" w:rsidRDefault="00FD2D78" w:rsidP="00FD2D78">
      <w:pPr>
        <w:spacing w:line="480" w:lineRule="auto"/>
        <w:jc w:val="center"/>
        <w:rPr>
          <w:i/>
          <w:sz w:val="24"/>
          <w:szCs w:val="24"/>
          <w:lang w:val="en-US"/>
        </w:rPr>
      </w:pPr>
      <w:r w:rsidRPr="003D4C5D">
        <w:rPr>
          <w:i/>
          <w:sz w:val="24"/>
          <w:szCs w:val="24"/>
          <w:lang w:val="en-US"/>
        </w:rPr>
        <w:t xml:space="preserve">Andrea/s </w:t>
      </w:r>
      <w:proofErr w:type="spellStart"/>
      <w:r w:rsidRPr="003D4C5D">
        <w:rPr>
          <w:i/>
          <w:sz w:val="24"/>
          <w:szCs w:val="24"/>
          <w:lang w:val="en-US"/>
        </w:rPr>
        <w:t>Muster</w:t>
      </w:r>
      <w:r w:rsidR="000B7488" w:rsidRPr="003D4C5D">
        <w:rPr>
          <w:i/>
          <w:sz w:val="24"/>
          <w:szCs w:val="24"/>
          <w:lang w:val="en-US"/>
        </w:rPr>
        <w:t>person</w:t>
      </w:r>
      <w:proofErr w:type="spellEnd"/>
      <w:r w:rsidRPr="003D4C5D">
        <w:rPr>
          <w:i/>
          <w:sz w:val="24"/>
          <w:szCs w:val="24"/>
          <w:lang w:val="en-US"/>
        </w:rPr>
        <w:t xml:space="preserve">, </w:t>
      </w:r>
      <w:proofErr w:type="spellStart"/>
      <w:r w:rsidRPr="003D4C5D">
        <w:rPr>
          <w:i/>
          <w:sz w:val="24"/>
          <w:szCs w:val="24"/>
          <w:lang w:val="en-US"/>
        </w:rPr>
        <w:t>geb</w:t>
      </w:r>
      <w:proofErr w:type="spellEnd"/>
      <w:r w:rsidRPr="003D4C5D">
        <w:rPr>
          <w:i/>
          <w:sz w:val="24"/>
          <w:szCs w:val="24"/>
          <w:lang w:val="en-US"/>
        </w:rPr>
        <w:t xml:space="preserve">. </w:t>
      </w:r>
      <w:proofErr w:type="gramStart"/>
      <w:r w:rsidRPr="003D4C5D">
        <w:rPr>
          <w:i/>
          <w:sz w:val="24"/>
          <w:szCs w:val="24"/>
          <w:lang w:val="en-US"/>
        </w:rPr>
        <w:t>am</w:t>
      </w:r>
      <w:proofErr w:type="gramEnd"/>
      <w:r w:rsidRPr="003D4C5D">
        <w:rPr>
          <w:i/>
          <w:sz w:val="24"/>
          <w:szCs w:val="24"/>
          <w:lang w:val="en-US"/>
        </w:rPr>
        <w:t xml:space="preserve"> 1.1.1960</w:t>
      </w:r>
    </w:p>
    <w:p w:rsidR="003D4C5D" w:rsidRPr="00877F01" w:rsidRDefault="00877F01" w:rsidP="0020719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nach</w:t>
      </w:r>
      <w:r w:rsidRPr="00877F01">
        <w:rPr>
          <w:sz w:val="24"/>
          <w:szCs w:val="24"/>
        </w:rPr>
        <w:t xml:space="preserve"> Prüfung der erforderlichen Voraussetzungen</w:t>
      </w:r>
    </w:p>
    <w:p w:rsidR="003D4C5D" w:rsidRDefault="003D4C5D" w:rsidP="003D4C5D">
      <w:pPr>
        <w:spacing w:line="480" w:lineRule="auto"/>
        <w:jc w:val="center"/>
      </w:pPr>
    </w:p>
    <w:p w:rsidR="003D4C5D" w:rsidRDefault="003D4C5D" w:rsidP="003D4C5D">
      <w:pPr>
        <w:spacing w:line="240" w:lineRule="auto"/>
      </w:pPr>
    </w:p>
    <w:p w:rsidR="003D4C5D" w:rsidRDefault="00425564" w:rsidP="003D4C5D">
      <w:pPr>
        <w:spacing w:line="240" w:lineRule="auto"/>
      </w:pPr>
      <w:r>
        <w:t>Datum</w:t>
      </w:r>
    </w:p>
    <w:p w:rsidR="003D4C5D" w:rsidRDefault="00FD2D78" w:rsidP="003D4C5D">
      <w:pPr>
        <w:spacing w:line="240" w:lineRule="auto"/>
        <w:jc w:val="right"/>
      </w:pPr>
      <w:r>
        <w:t>Unterschriftenformel</w:t>
      </w:r>
      <w:r w:rsidR="006173D9">
        <w:t xml:space="preserve"> </w:t>
      </w:r>
      <w:r>
        <w:t xml:space="preserve"> </w:t>
      </w:r>
    </w:p>
    <w:p w:rsidR="003D4C5D" w:rsidRDefault="003D4C5D" w:rsidP="003D4C5D">
      <w:pPr>
        <w:spacing w:line="240" w:lineRule="auto"/>
        <w:jc w:val="right"/>
        <w:rPr>
          <w:i/>
        </w:rPr>
      </w:pPr>
    </w:p>
    <w:p w:rsidR="00425564" w:rsidRPr="006173D9" w:rsidRDefault="00FD2D78" w:rsidP="003D4C5D">
      <w:pPr>
        <w:spacing w:line="240" w:lineRule="auto"/>
        <w:jc w:val="right"/>
      </w:pPr>
      <w:r w:rsidRPr="00FD2D78">
        <w:rPr>
          <w:i/>
        </w:rPr>
        <w:t>(</w:t>
      </w:r>
      <w:r>
        <w:rPr>
          <w:i/>
        </w:rPr>
        <w:t xml:space="preserve">= Unterschrift des Vorsitzenden/der Vorsitzenden </w:t>
      </w:r>
      <w:r w:rsidRPr="00FD2D78">
        <w:rPr>
          <w:i/>
        </w:rPr>
        <w:t>des Betriebsrat</w:t>
      </w:r>
      <w:r>
        <w:rPr>
          <w:i/>
        </w:rPr>
        <w:t>s</w:t>
      </w:r>
      <w:r w:rsidRPr="00FD2D78">
        <w:rPr>
          <w:i/>
        </w:rPr>
        <w:t xml:space="preserve"> </w:t>
      </w:r>
      <w:r w:rsidR="003D4C5D">
        <w:rPr>
          <w:i/>
        </w:rPr>
        <w:br/>
      </w:r>
      <w:proofErr w:type="spellStart"/>
      <w:r w:rsidR="000B7488">
        <w:rPr>
          <w:i/>
        </w:rPr>
        <w:t>bzw</w:t>
      </w:r>
      <w:proofErr w:type="spellEnd"/>
      <w:r w:rsidR="000B7488">
        <w:rPr>
          <w:i/>
        </w:rPr>
        <w:t xml:space="preserve"> Betriebsausschusses </w:t>
      </w:r>
      <w:proofErr w:type="spellStart"/>
      <w:r w:rsidR="000B7488">
        <w:rPr>
          <w:i/>
        </w:rPr>
        <w:t>bzw</w:t>
      </w:r>
      <w:proofErr w:type="spellEnd"/>
      <w:r w:rsidR="000B7488">
        <w:rPr>
          <w:i/>
        </w:rPr>
        <w:t xml:space="preserve"> </w:t>
      </w:r>
      <w:r w:rsidR="003D4C5D">
        <w:rPr>
          <w:i/>
        </w:rPr>
        <w:br/>
      </w:r>
      <w:r w:rsidR="000B7488">
        <w:rPr>
          <w:i/>
        </w:rPr>
        <w:t xml:space="preserve">des Zentralbetriebsrats sowie </w:t>
      </w:r>
      <w:r w:rsidRPr="00FD2D78">
        <w:rPr>
          <w:i/>
        </w:rPr>
        <w:t>Namen</w:t>
      </w:r>
      <w:r>
        <w:rPr>
          <w:i/>
        </w:rPr>
        <w:t xml:space="preserve"> in Maschinenschrift</w:t>
      </w:r>
      <w:r w:rsidRPr="00FD2D78">
        <w:rPr>
          <w:i/>
        </w:rPr>
        <w:t>)</w:t>
      </w:r>
    </w:p>
    <w:sectPr w:rsidR="00425564" w:rsidRPr="006173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76"/>
    <w:rsid w:val="000B7488"/>
    <w:rsid w:val="000C3161"/>
    <w:rsid w:val="00207194"/>
    <w:rsid w:val="003D4C5D"/>
    <w:rsid w:val="00425564"/>
    <w:rsid w:val="006173D9"/>
    <w:rsid w:val="006A1DBE"/>
    <w:rsid w:val="00727E76"/>
    <w:rsid w:val="00852E0E"/>
    <w:rsid w:val="00877F01"/>
    <w:rsid w:val="008822F7"/>
    <w:rsid w:val="00954E22"/>
    <w:rsid w:val="009A3DC2"/>
    <w:rsid w:val="00ED21FE"/>
    <w:rsid w:val="00F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332D"/>
  <w15:docId w15:val="{53E9D2E9-F54C-4A03-9B25-6E699BF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263AF91B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AK-Wien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GAGAWCZUK Walter</dc:creator>
  <cp:lastModifiedBy>Sarah TESAR</cp:lastModifiedBy>
  <cp:revision>3</cp:revision>
  <cp:lastPrinted>2014-12-05T11:17:00Z</cp:lastPrinted>
  <dcterms:created xsi:type="dcterms:W3CDTF">2019-05-24T12:11:00Z</dcterms:created>
  <dcterms:modified xsi:type="dcterms:W3CDTF">2019-05-24T12:12:00Z</dcterms:modified>
</cp:coreProperties>
</file>